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C2E5" w14:textId="7484A5FD" w:rsidR="00C43648" w:rsidRPr="00B02452" w:rsidRDefault="00C43648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CAR</w:t>
      </w:r>
      <w:r w:rsidR="00BF76DB"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E</w:t>
      </w: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ER HIGHLIGHTS</w:t>
      </w:r>
    </w:p>
    <w:p w14:paraId="3BDB7547" w14:textId="7164C08E" w:rsidR="00AF484A" w:rsidRPr="00555BAE" w:rsidRDefault="00555BAE" w:rsidP="00555BAE">
      <w:pPr>
        <w:spacing w:before="240" w:after="240"/>
        <w:jc w:val="both"/>
        <w:rPr>
          <w:rFonts w:ascii="Lato" w:hAnsi="Lato" w:cs="Times New Roman"/>
          <w:sz w:val="20"/>
          <w:szCs w:val="20"/>
          <w:lang w:val="en-US"/>
        </w:rPr>
      </w:pPr>
      <w:r>
        <w:rPr>
          <w:rFonts w:ascii="Lato" w:hAnsi="Lato" w:cs="Times New Roman"/>
          <w:sz w:val="20"/>
          <w:szCs w:val="20"/>
          <w:lang w:val="en-US"/>
        </w:rPr>
        <w:t>Type</w:t>
      </w:r>
      <w:r w:rsidRPr="00555BAE">
        <w:rPr>
          <w:rFonts w:ascii="Lato" w:hAnsi="Lato" w:cs="Times New Roman"/>
          <w:sz w:val="20"/>
          <w:szCs w:val="20"/>
          <w:lang w:val="en-US"/>
        </w:rPr>
        <w:t xml:space="preserve"> here your motivations, your key skills, and the strengths of your profile.</w:t>
      </w:r>
      <w:r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555BAE">
        <w:rPr>
          <w:rFonts w:ascii="Lato" w:hAnsi="Lato" w:cs="Times New Roman"/>
          <w:sz w:val="20"/>
          <w:szCs w:val="20"/>
          <w:lang w:val="en-US"/>
        </w:rPr>
        <w:t xml:space="preserve">The career summary should be straight to the point and expressed in a few sentences. It must </w:t>
      </w:r>
      <w:r>
        <w:rPr>
          <w:rFonts w:ascii="Lato" w:hAnsi="Lato" w:cs="Times New Roman"/>
          <w:sz w:val="20"/>
          <w:szCs w:val="20"/>
          <w:lang w:val="en-US"/>
        </w:rPr>
        <w:t>express</w:t>
      </w:r>
      <w:r w:rsidRPr="00555BAE">
        <w:rPr>
          <w:rFonts w:ascii="Lato" w:hAnsi="Lato" w:cs="Times New Roman"/>
          <w:sz w:val="20"/>
          <w:szCs w:val="20"/>
          <w:lang w:val="en-US"/>
        </w:rPr>
        <w:t xml:space="preserve"> what you want for tomorrow by highlighting your most relevant achievements for the position in question (projects carried out, skills, certifications, etc.).</w:t>
      </w:r>
    </w:p>
    <w:p w14:paraId="122BA608" w14:textId="4C93B7CC" w:rsidR="00F75BF2" w:rsidRPr="00B02452" w:rsidRDefault="00F75BF2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LANGUAGE SKILLS</w:t>
      </w:r>
    </w:p>
    <w:p w14:paraId="2F8D2F10" w14:textId="5D95F781" w:rsidR="00F75BF2" w:rsidRPr="00B02452" w:rsidRDefault="00F75BF2" w:rsidP="00B02452">
      <w:pPr>
        <w:spacing w:before="240"/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</w:pP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Mother tongue:</w:t>
      </w:r>
      <w:r w:rsidR="00BF76DB"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 xml:space="preserve"> </w:t>
      </w:r>
    </w:p>
    <w:p w14:paraId="5953C581" w14:textId="7F200AD7" w:rsidR="00257439" w:rsidRPr="00555BAE" w:rsidRDefault="00F75BF2" w:rsidP="00555BAE">
      <w:pPr>
        <w:spacing w:before="120" w:after="120"/>
        <w:rPr>
          <w:rFonts w:ascii="Lato" w:hAnsi="Lato" w:cs="Times New Roman"/>
          <w:sz w:val="20"/>
          <w:szCs w:val="20"/>
          <w:lang w:val="en-US"/>
        </w:rPr>
      </w:pP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Language 1:</w:t>
      </w:r>
      <w:r w:rsidRPr="00B02452"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  <w:t xml:space="preserve"> </w:t>
      </w:r>
      <w:r w:rsidR="0065112F" w:rsidRPr="00B02452">
        <w:rPr>
          <w:rFonts w:ascii="Lato" w:hAnsi="Lato" w:cs="Times New Roman"/>
          <w:sz w:val="20"/>
          <w:szCs w:val="20"/>
          <w:lang w:val="en-US"/>
        </w:rPr>
        <w:t>Fluency</w:t>
      </w:r>
      <w:r w:rsidR="00B570F5" w:rsidRPr="00B02452">
        <w:rPr>
          <w:rFonts w:ascii="Lato" w:hAnsi="Lato" w:cs="Times New Roman"/>
          <w:sz w:val="20"/>
          <w:szCs w:val="20"/>
          <w:lang w:val="en-US"/>
        </w:rPr>
        <w:t xml:space="preserve"> | </w:t>
      </w:r>
      <w:bookmarkStart w:id="0" w:name="_Hlk81918996"/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Language 2:</w:t>
      </w:r>
      <w:r w:rsidR="00BF76DB" w:rsidRPr="00B02452"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  <w:t xml:space="preserve"> </w:t>
      </w:r>
      <w:r w:rsidR="0065112F" w:rsidRPr="00B02452">
        <w:rPr>
          <w:rFonts w:ascii="Lato" w:hAnsi="Lato" w:cs="Times New Roman"/>
          <w:sz w:val="20"/>
          <w:szCs w:val="20"/>
          <w:lang w:val="en-US"/>
        </w:rPr>
        <w:t>Fluency</w:t>
      </w:r>
      <w:r w:rsidR="00B570F5" w:rsidRPr="00B02452">
        <w:rPr>
          <w:rFonts w:ascii="Lato" w:hAnsi="Lato" w:cs="Times New Roman"/>
          <w:sz w:val="20"/>
          <w:szCs w:val="20"/>
          <w:lang w:val="en-US"/>
        </w:rPr>
        <w:t xml:space="preserve"> | </w:t>
      </w:r>
      <w:bookmarkEnd w:id="0"/>
      <w:r w:rsidR="00CB3C76"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Language 3:</w:t>
      </w:r>
      <w:r w:rsidR="00CB3C76" w:rsidRPr="00B02452"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  <w:t xml:space="preserve"> </w:t>
      </w:r>
      <w:r w:rsidR="0065112F" w:rsidRPr="00B02452">
        <w:rPr>
          <w:rFonts w:ascii="Lato" w:hAnsi="Lato" w:cs="Times New Roman"/>
          <w:sz w:val="20"/>
          <w:szCs w:val="20"/>
          <w:lang w:val="en-US"/>
        </w:rPr>
        <w:t>Fluency</w:t>
      </w:r>
    </w:p>
    <w:p w14:paraId="37557ADA" w14:textId="06D1BF63" w:rsidR="00F75BF2" w:rsidRPr="00B02452" w:rsidRDefault="00F75BF2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QUALIFICATIONS</w:t>
      </w:r>
    </w:p>
    <w:p w14:paraId="4C5F6A27" w14:textId="4E87DAB2" w:rsidR="00F75BF2" w:rsidRPr="00B02452" w:rsidRDefault="00F75BF2" w:rsidP="00555BAE">
      <w:pPr>
        <w:spacing w:before="240"/>
        <w:rPr>
          <w:rFonts w:ascii="Lato Light" w:hAnsi="Lato Light" w:cs="Times New Roman"/>
          <w:sz w:val="20"/>
          <w:szCs w:val="20"/>
          <w:lang w:val="en-US"/>
        </w:rPr>
      </w:pP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DATE</w:t>
      </w:r>
      <w:r w:rsidR="002B0431"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 xml:space="preserve"> </w:t>
      </w: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-</w:t>
      </w:r>
      <w:r w:rsidR="002B0431"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 xml:space="preserve"> </w:t>
      </w: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DATE</w:t>
      </w:r>
      <w:r w:rsidRPr="00B02452"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  <w:t xml:space="preserve">               </w:t>
      </w:r>
      <w:r w:rsidRPr="00B02452">
        <w:rPr>
          <w:rFonts w:ascii="Lato" w:hAnsi="Lato" w:cs="Times New Roman"/>
          <w:sz w:val="20"/>
          <w:szCs w:val="20"/>
          <w:lang w:val="en-US"/>
        </w:rPr>
        <w:tab/>
      </w:r>
      <w:r w:rsidRPr="00B02452">
        <w:rPr>
          <w:rFonts w:ascii="Lato" w:hAnsi="Lato" w:cs="Times New Roman"/>
          <w:sz w:val="20"/>
          <w:szCs w:val="20"/>
          <w:lang w:val="en-US"/>
        </w:rPr>
        <w:tab/>
        <w:t xml:space="preserve">Graduated </w:t>
      </w:r>
      <w:proofErr w:type="gramStart"/>
      <w:r w:rsidRPr="00B02452">
        <w:rPr>
          <w:rFonts w:ascii="Lato" w:hAnsi="Lato" w:cs="Times New Roman"/>
          <w:sz w:val="20"/>
          <w:szCs w:val="20"/>
          <w:lang w:val="en-US"/>
        </w:rPr>
        <w:t>in</w:t>
      </w:r>
      <w:r w:rsidR="00037D03" w:rsidRPr="00B02452"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B02452">
        <w:rPr>
          <w:rFonts w:ascii="Lato" w:hAnsi="Lato" w:cs="Times New Roman"/>
          <w:sz w:val="20"/>
          <w:szCs w:val="20"/>
          <w:lang w:val="en-US"/>
        </w:rPr>
        <w:t xml:space="preserve"> </w:t>
      </w:r>
      <w:r w:rsidR="00037D03" w:rsidRPr="00B02452">
        <w:rPr>
          <w:rFonts w:ascii="Lato" w:hAnsi="Lato" w:cs="Times New Roman"/>
          <w:sz w:val="20"/>
          <w:szCs w:val="20"/>
          <w:lang w:val="en-US"/>
        </w:rPr>
        <w:t>-</w:t>
      </w:r>
      <w:proofErr w:type="gramEnd"/>
      <w:r w:rsidR="00037D03" w:rsidRPr="00B02452"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B02452">
        <w:rPr>
          <w:rFonts w:ascii="Lato Light" w:hAnsi="Lato Light" w:cs="Times New Roman"/>
          <w:sz w:val="20"/>
          <w:szCs w:val="20"/>
          <w:lang w:val="en-US"/>
        </w:rPr>
        <w:t xml:space="preserve">Specialization: </w:t>
      </w:r>
    </w:p>
    <w:p w14:paraId="17950747" w14:textId="6274B099" w:rsidR="00B02452" w:rsidRPr="00B02452" w:rsidRDefault="00F75BF2" w:rsidP="00B02452">
      <w:pPr>
        <w:spacing w:line="360" w:lineRule="auto"/>
        <w:ind w:left="2124" w:firstLine="708"/>
        <w:rPr>
          <w:rFonts w:ascii="Lato Light" w:hAnsi="Lato Light" w:cs="Times New Roman"/>
          <w:sz w:val="20"/>
          <w:szCs w:val="20"/>
          <w:lang w:val="en-US"/>
        </w:rPr>
      </w:pPr>
      <w:r w:rsidRPr="00B02452">
        <w:rPr>
          <w:rFonts w:ascii="Lato Light" w:hAnsi="Lato Light" w:cs="Times New Roman"/>
          <w:sz w:val="20"/>
          <w:szCs w:val="20"/>
          <w:lang w:val="en-US"/>
        </w:rPr>
        <w:t xml:space="preserve">Name of the school and location </w:t>
      </w:r>
    </w:p>
    <w:p w14:paraId="05AF47BC" w14:textId="77777777" w:rsidR="00B02452" w:rsidRPr="00B02452" w:rsidRDefault="00B02452" w:rsidP="00B02452">
      <w:pPr>
        <w:spacing w:before="240"/>
        <w:rPr>
          <w:rFonts w:ascii="Lato Light" w:hAnsi="Lato Light" w:cs="Times New Roman"/>
          <w:sz w:val="20"/>
          <w:szCs w:val="20"/>
          <w:lang w:val="en-US"/>
        </w:rPr>
      </w:pPr>
      <w:r w:rsidRPr="00B02452">
        <w:rPr>
          <w:rFonts w:ascii="Lato" w:hAnsi="Lato" w:cs="Times New Roman"/>
          <w:color w:val="365F91" w:themeColor="accent1" w:themeShade="BF"/>
          <w:sz w:val="20"/>
          <w:szCs w:val="20"/>
          <w:lang w:val="en-US"/>
        </w:rPr>
        <w:t>DATE - DATE</w:t>
      </w:r>
      <w:r w:rsidRPr="00B02452">
        <w:rPr>
          <w:rFonts w:ascii="Lato" w:hAnsi="Lato" w:cs="Times New Roman"/>
          <w:color w:val="548DD4" w:themeColor="text2" w:themeTint="99"/>
          <w:sz w:val="20"/>
          <w:szCs w:val="20"/>
          <w:lang w:val="en-US"/>
        </w:rPr>
        <w:t xml:space="preserve">               </w:t>
      </w:r>
      <w:r w:rsidRPr="00B02452">
        <w:rPr>
          <w:rFonts w:ascii="Lato" w:hAnsi="Lato" w:cs="Times New Roman"/>
          <w:sz w:val="20"/>
          <w:szCs w:val="20"/>
          <w:lang w:val="en-US"/>
        </w:rPr>
        <w:tab/>
      </w:r>
      <w:r w:rsidRPr="00B02452">
        <w:rPr>
          <w:rFonts w:ascii="Lato" w:hAnsi="Lato" w:cs="Times New Roman"/>
          <w:sz w:val="20"/>
          <w:szCs w:val="20"/>
          <w:lang w:val="en-US"/>
        </w:rPr>
        <w:tab/>
        <w:t xml:space="preserve">Graduated </w:t>
      </w:r>
      <w:proofErr w:type="gramStart"/>
      <w:r w:rsidRPr="00B02452">
        <w:rPr>
          <w:rFonts w:ascii="Lato" w:hAnsi="Lato" w:cs="Times New Roman"/>
          <w:sz w:val="20"/>
          <w:szCs w:val="20"/>
          <w:lang w:val="en-US"/>
        </w:rPr>
        <w:t>in  -</w:t>
      </w:r>
      <w:proofErr w:type="gramEnd"/>
      <w:r w:rsidRPr="00B02452"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B02452">
        <w:rPr>
          <w:rFonts w:ascii="Lato Light" w:hAnsi="Lato Light" w:cs="Times New Roman"/>
          <w:sz w:val="20"/>
          <w:szCs w:val="20"/>
          <w:lang w:val="en-US"/>
        </w:rPr>
        <w:t xml:space="preserve">Specialization: </w:t>
      </w:r>
    </w:p>
    <w:p w14:paraId="2F91C13F" w14:textId="4298B456" w:rsidR="00B02452" w:rsidRPr="008D0515" w:rsidRDefault="00B02452" w:rsidP="00555BAE">
      <w:pPr>
        <w:ind w:left="2124" w:firstLine="708"/>
        <w:rPr>
          <w:rFonts w:ascii="Lato Light" w:hAnsi="Lato Light" w:cs="Times New Roman"/>
          <w:sz w:val="20"/>
          <w:szCs w:val="20"/>
          <w:lang w:val="en-US"/>
        </w:rPr>
      </w:pPr>
      <w:r w:rsidRPr="00B02452">
        <w:rPr>
          <w:rFonts w:ascii="Lato Light" w:hAnsi="Lato Light" w:cs="Times New Roman"/>
          <w:sz w:val="20"/>
          <w:szCs w:val="20"/>
          <w:lang w:val="en-US"/>
        </w:rPr>
        <w:t xml:space="preserve">Name of the school and location </w:t>
      </w:r>
    </w:p>
    <w:p w14:paraId="178DAED0" w14:textId="54F69B23" w:rsidR="00F75BF2" w:rsidRPr="00B02452" w:rsidRDefault="00F75BF2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TRAININGS</w:t>
      </w:r>
    </w:p>
    <w:p w14:paraId="297A234C" w14:textId="0C99BD8F" w:rsidR="002E171D" w:rsidRPr="00B570F5" w:rsidRDefault="00AF313E" w:rsidP="00555BAE">
      <w:pPr>
        <w:spacing w:before="240"/>
        <w:rPr>
          <w:rFonts w:ascii="Lato Light" w:hAnsi="Lato Light" w:cs="Times New Roman"/>
          <w:sz w:val="20"/>
          <w:szCs w:val="20"/>
          <w:lang w:val="en-US"/>
        </w:rPr>
      </w:pPr>
      <w:r w:rsidRPr="002E171D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>D</w:t>
      </w:r>
      <w:r w:rsidR="002E171D" w:rsidRPr="002E171D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>ATE</w:t>
      </w:r>
      <w:r w:rsidRPr="002E171D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(Year)</w:t>
      </w:r>
      <w:r w:rsidR="00156715" w:rsidRPr="002E171D">
        <w:rPr>
          <w:rFonts w:ascii="Lato Light" w:hAnsi="Lato Light" w:cs="Times New Roman"/>
          <w:sz w:val="20"/>
          <w:szCs w:val="20"/>
          <w:lang w:val="en-US"/>
        </w:rPr>
        <w:tab/>
        <w:t xml:space="preserve">                         </w:t>
      </w:r>
      <w:r w:rsidRPr="002E171D">
        <w:rPr>
          <w:rFonts w:ascii="Lato Light" w:hAnsi="Lato Light" w:cs="Times New Roman"/>
          <w:sz w:val="20"/>
          <w:szCs w:val="20"/>
          <w:lang w:val="en-US"/>
        </w:rPr>
        <w:t xml:space="preserve"> </w:t>
      </w:r>
      <w:r w:rsidR="002E171D" w:rsidRPr="00B02452">
        <w:rPr>
          <w:rFonts w:ascii="Lato" w:hAnsi="Lato" w:cs="Times New Roman"/>
          <w:sz w:val="20"/>
          <w:szCs w:val="20"/>
          <w:lang w:val="en-US"/>
        </w:rPr>
        <w:t>Course name</w:t>
      </w:r>
      <w:r w:rsidR="00037D03">
        <w:rPr>
          <w:rFonts w:ascii="Lato Light" w:hAnsi="Lato Light" w:cs="Times New Roman"/>
          <w:b/>
          <w:bCs/>
          <w:sz w:val="20"/>
          <w:szCs w:val="20"/>
          <w:lang w:val="en-US"/>
        </w:rPr>
        <w:t xml:space="preserve"> - </w:t>
      </w:r>
      <w:r w:rsidR="002E171D" w:rsidRPr="002E171D">
        <w:rPr>
          <w:rFonts w:ascii="Lato Light" w:hAnsi="Lato Light" w:cs="Times New Roman"/>
          <w:sz w:val="20"/>
          <w:szCs w:val="20"/>
          <w:lang w:val="en-US"/>
        </w:rPr>
        <w:t xml:space="preserve">Name of the school and location </w:t>
      </w:r>
    </w:p>
    <w:p w14:paraId="713C5321" w14:textId="77777777" w:rsidR="00B02452" w:rsidRDefault="002E171D" w:rsidP="00B02452">
      <w:pPr>
        <w:spacing w:before="120"/>
        <w:rPr>
          <w:rFonts w:ascii="Lato Light" w:hAnsi="Lato Light" w:cs="Times New Roman"/>
          <w:sz w:val="20"/>
          <w:szCs w:val="20"/>
          <w:lang w:val="en-US"/>
        </w:rPr>
      </w:pPr>
      <w:r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DATE </w:t>
      </w:r>
      <w:r w:rsidR="00156715" w:rsidRPr="00EE0B78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>-</w:t>
      </w:r>
      <w:r w:rsidR="008279B5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>DATE</w:t>
      </w:r>
      <w:r w:rsidR="00156715" w:rsidRPr="00EE0B78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ab/>
      </w:r>
      <w:r w:rsidR="00156715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                       </w:t>
      </w:r>
      <w:r w:rsidR="00E52844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 </w:t>
      </w:r>
      <w:r w:rsidRPr="00B02452">
        <w:rPr>
          <w:rFonts w:ascii="Lato" w:hAnsi="Lato" w:cs="Times New Roman"/>
          <w:sz w:val="20"/>
          <w:szCs w:val="20"/>
          <w:lang w:val="en-US"/>
        </w:rPr>
        <w:t>Course name</w:t>
      </w:r>
      <w:r w:rsidR="00037D03">
        <w:rPr>
          <w:rFonts w:ascii="Lato Light" w:hAnsi="Lato Light" w:cs="Times New Roman"/>
          <w:b/>
          <w:bCs/>
          <w:sz w:val="20"/>
          <w:szCs w:val="20"/>
          <w:lang w:val="en-US"/>
        </w:rPr>
        <w:t xml:space="preserve"> - </w:t>
      </w:r>
      <w:r w:rsidRPr="002E171D">
        <w:rPr>
          <w:rFonts w:ascii="Lato Light" w:hAnsi="Lato Light" w:cs="Times New Roman"/>
          <w:sz w:val="20"/>
          <w:szCs w:val="20"/>
          <w:lang w:val="en-US"/>
        </w:rPr>
        <w:t>Name of the school and location</w:t>
      </w:r>
    </w:p>
    <w:p w14:paraId="4B5AEF95" w14:textId="4592FF03" w:rsidR="00926B9E" w:rsidRPr="00555BAE" w:rsidRDefault="00B02452" w:rsidP="00555BAE">
      <w:pPr>
        <w:spacing w:before="120"/>
        <w:rPr>
          <w:rFonts w:ascii="Lato Light" w:hAnsi="Lato Light" w:cs="Times New Roman"/>
          <w:sz w:val="20"/>
          <w:szCs w:val="20"/>
          <w:lang w:val="en-US"/>
        </w:rPr>
      </w:pPr>
      <w:r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DATE </w:t>
      </w:r>
      <w:r w:rsidRPr="00EE0B78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>-</w:t>
      </w:r>
      <w:r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DATE</w:t>
      </w:r>
      <w:r w:rsidRPr="00EE0B78"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ab/>
      </w:r>
      <w:r>
        <w:rPr>
          <w:rFonts w:ascii="Lato Light" w:hAnsi="Lato Light" w:cs="Times New Roman"/>
          <w:b/>
          <w:bCs/>
          <w:color w:val="365F91" w:themeColor="accent1" w:themeShade="BF"/>
          <w:sz w:val="20"/>
          <w:szCs w:val="20"/>
          <w:lang w:val="en-US"/>
        </w:rPr>
        <w:t xml:space="preserve">                          </w:t>
      </w:r>
      <w:r w:rsidRPr="00B02452">
        <w:rPr>
          <w:rFonts w:ascii="Lato" w:hAnsi="Lato" w:cs="Times New Roman"/>
          <w:sz w:val="20"/>
          <w:szCs w:val="20"/>
          <w:lang w:val="en-US"/>
        </w:rPr>
        <w:t>Course name</w:t>
      </w:r>
      <w:r>
        <w:rPr>
          <w:rFonts w:ascii="Lato Light" w:hAnsi="Lato Light" w:cs="Times New Roman"/>
          <w:b/>
          <w:bCs/>
          <w:sz w:val="20"/>
          <w:szCs w:val="20"/>
          <w:lang w:val="en-US"/>
        </w:rPr>
        <w:t xml:space="preserve"> - </w:t>
      </w:r>
      <w:r w:rsidRPr="002E171D">
        <w:rPr>
          <w:rFonts w:ascii="Lato Light" w:hAnsi="Lato Light" w:cs="Times New Roman"/>
          <w:sz w:val="20"/>
          <w:szCs w:val="20"/>
          <w:lang w:val="en-US"/>
        </w:rPr>
        <w:t>Name of the school and location</w:t>
      </w:r>
    </w:p>
    <w:p w14:paraId="19A547C0" w14:textId="77777777" w:rsidR="008279B5" w:rsidRPr="00B02452" w:rsidRDefault="00EB28EC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 xml:space="preserve">PROFESSIONAL </w:t>
      </w:r>
      <w:r w:rsidR="00F34707"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0"/>
      </w:tblGrid>
      <w:tr w:rsidR="008279B5" w:rsidRPr="00555BAE" w14:paraId="719FEEC7" w14:textId="77777777" w:rsidTr="008279B5">
        <w:trPr>
          <w:trHeight w:val="513"/>
        </w:trPr>
        <w:tc>
          <w:tcPr>
            <w:tcW w:w="1838" w:type="dxa"/>
          </w:tcPr>
          <w:p w14:paraId="6D1E420F" w14:textId="78D73C64" w:rsidR="008279B5" w:rsidRDefault="008279B5" w:rsidP="00555BAE">
            <w:pPr>
              <w:spacing w:before="240"/>
              <w:rPr>
                <w:rFonts w:ascii="Lato Bold" w:hAnsi="Lato Bold" w:cs="Times New Roman"/>
                <w:b/>
                <w:bCs/>
                <w:color w:val="365F91" w:themeColor="accent1" w:themeShade="BF"/>
                <w:sz w:val="22"/>
                <w:szCs w:val="22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-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230" w:type="dxa"/>
          </w:tcPr>
          <w:p w14:paraId="267921A5" w14:textId="77777777" w:rsidR="008279B5" w:rsidRDefault="008279B5" w:rsidP="00B02452">
            <w:pPr>
              <w:spacing w:before="240"/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POSITION</w:t>
            </w:r>
          </w:p>
          <w:p w14:paraId="3CD92652" w14:textId="36212879" w:rsidR="008279B5" w:rsidRPr="008279B5" w:rsidRDefault="008279B5" w:rsidP="00B02452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8D0515">
              <w:rPr>
                <w:rFonts w:ascii="Lato Light" w:hAnsi="Lato Light" w:cs="Times New Roman"/>
                <w:sz w:val="20"/>
                <w:szCs w:val="20"/>
                <w:lang w:val="en-US"/>
              </w:rPr>
              <w:t>Name of the company/client</w:t>
            </w:r>
            <w:r>
              <w:rPr>
                <w:rFonts w:ascii="Lato Light" w:hAnsi="Lato Light" w:cs="Times New Roman"/>
                <w:sz w:val="20"/>
                <w:szCs w:val="20"/>
                <w:lang w:val="en-US"/>
              </w:rPr>
              <w:t xml:space="preserve"> - </w:t>
            </w:r>
            <w:r w:rsidRPr="00BF76DB">
              <w:rPr>
                <w:rFonts w:ascii="Lato Light" w:hAnsi="Lato Light" w:cs="Times New Roman"/>
                <w:sz w:val="20"/>
                <w:szCs w:val="20"/>
                <w:lang w:val="en-GB"/>
              </w:rPr>
              <w:t>Project Name, Location</w:t>
            </w:r>
          </w:p>
        </w:tc>
      </w:tr>
      <w:tr w:rsidR="008279B5" w14:paraId="3EE55CAF" w14:textId="77777777" w:rsidTr="008279B5">
        <w:tc>
          <w:tcPr>
            <w:tcW w:w="1838" w:type="dxa"/>
          </w:tcPr>
          <w:p w14:paraId="4C7C4748" w14:textId="77777777" w:rsidR="008279B5" w:rsidRPr="00610280" w:rsidRDefault="008279B5" w:rsidP="00B02452">
            <w:pPr>
              <w:spacing w:before="240" w:line="360" w:lineRule="auto"/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0C1A4113" w14:textId="77777777" w:rsidR="008279B5" w:rsidRPr="00EB28EC" w:rsidRDefault="008279B5" w:rsidP="00B0245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201B5048" w14:textId="77777777" w:rsidR="008279B5" w:rsidRDefault="008279B5" w:rsidP="00B0245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2E38F48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85A744D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6C7827A" w14:textId="72FAC62D" w:rsidR="00555BAE" w:rsidRP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</w:tc>
      </w:tr>
    </w:tbl>
    <w:p w14:paraId="6A26B524" w14:textId="77777777" w:rsidR="008279B5" w:rsidRPr="008279B5" w:rsidRDefault="008279B5" w:rsidP="008279B5">
      <w:pPr>
        <w:rPr>
          <w:rFonts w:ascii="Lato Light" w:hAnsi="Lato Light" w:cs="Times New Roman"/>
          <w:sz w:val="20"/>
          <w:szCs w:val="20"/>
        </w:rPr>
      </w:pPr>
    </w:p>
    <w:p w14:paraId="5D28FA21" w14:textId="60B07EB1" w:rsidR="00363189" w:rsidRDefault="00363189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0"/>
      </w:tblGrid>
      <w:tr w:rsidR="008279B5" w:rsidRPr="00555BAE" w14:paraId="6C9BCB7D" w14:textId="77777777" w:rsidTr="00854F99">
        <w:trPr>
          <w:trHeight w:val="513"/>
        </w:trPr>
        <w:tc>
          <w:tcPr>
            <w:tcW w:w="1838" w:type="dxa"/>
          </w:tcPr>
          <w:p w14:paraId="7F2D1C81" w14:textId="77777777" w:rsidR="008279B5" w:rsidRDefault="008279B5" w:rsidP="00854F99">
            <w:pPr>
              <w:rPr>
                <w:rFonts w:ascii="Lato Bold" w:hAnsi="Lato Bold" w:cs="Times New Roman"/>
                <w:b/>
                <w:bCs/>
                <w:color w:val="365F91" w:themeColor="accent1" w:themeShade="BF"/>
                <w:sz w:val="22"/>
                <w:szCs w:val="22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-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230" w:type="dxa"/>
          </w:tcPr>
          <w:p w14:paraId="00AB7109" w14:textId="77777777" w:rsid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POSITION</w:t>
            </w:r>
          </w:p>
          <w:p w14:paraId="4C1C1699" w14:textId="77777777" w:rsidR="008279B5" w:rsidRP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8D0515">
              <w:rPr>
                <w:rFonts w:ascii="Lato Light" w:hAnsi="Lato Light" w:cs="Times New Roman"/>
                <w:sz w:val="20"/>
                <w:szCs w:val="20"/>
                <w:lang w:val="en-US"/>
              </w:rPr>
              <w:t>Name of the company/client</w:t>
            </w:r>
            <w:r>
              <w:rPr>
                <w:rFonts w:ascii="Lato Light" w:hAnsi="Lato Light" w:cs="Times New Roman"/>
                <w:sz w:val="20"/>
                <w:szCs w:val="20"/>
                <w:lang w:val="en-US"/>
              </w:rPr>
              <w:t xml:space="preserve"> - </w:t>
            </w:r>
            <w:r w:rsidRPr="00BF76DB">
              <w:rPr>
                <w:rFonts w:ascii="Lato Light" w:hAnsi="Lato Light" w:cs="Times New Roman"/>
                <w:sz w:val="20"/>
                <w:szCs w:val="20"/>
                <w:lang w:val="en-GB"/>
              </w:rPr>
              <w:t>Project Name, Location</w:t>
            </w:r>
          </w:p>
        </w:tc>
      </w:tr>
      <w:tr w:rsidR="008279B5" w14:paraId="0CEF03C9" w14:textId="77777777" w:rsidTr="00854F99">
        <w:tc>
          <w:tcPr>
            <w:tcW w:w="1838" w:type="dxa"/>
          </w:tcPr>
          <w:p w14:paraId="2FDA72E5" w14:textId="77777777" w:rsidR="008279B5" w:rsidRPr="00610280" w:rsidRDefault="008279B5" w:rsidP="00854F99">
            <w:pPr>
              <w:spacing w:before="120" w:line="360" w:lineRule="auto"/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634B279A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53B25D2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926D230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415A60AA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62B32067" w14:textId="433B42CF" w:rsidR="008279B5" w:rsidRPr="008279B5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</w:tc>
      </w:tr>
    </w:tbl>
    <w:p w14:paraId="45739BCF" w14:textId="77777777" w:rsidR="008279B5" w:rsidRDefault="008279B5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p w14:paraId="2F3BD8FE" w14:textId="77777777" w:rsidR="008279B5" w:rsidRDefault="008279B5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p w14:paraId="65B508D4" w14:textId="77777777" w:rsidR="00555BAE" w:rsidRDefault="00555BAE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p w14:paraId="178B6713" w14:textId="77777777" w:rsidR="00555BAE" w:rsidRDefault="00555BAE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0"/>
      </w:tblGrid>
      <w:tr w:rsidR="008279B5" w:rsidRPr="00555BAE" w14:paraId="19113128" w14:textId="77777777" w:rsidTr="00854F99">
        <w:trPr>
          <w:trHeight w:val="513"/>
        </w:trPr>
        <w:tc>
          <w:tcPr>
            <w:tcW w:w="1838" w:type="dxa"/>
          </w:tcPr>
          <w:p w14:paraId="3586F8F6" w14:textId="77777777" w:rsidR="008279B5" w:rsidRDefault="008279B5" w:rsidP="00854F99">
            <w:pPr>
              <w:rPr>
                <w:rFonts w:ascii="Lato Bold" w:hAnsi="Lato Bold" w:cs="Times New Roman"/>
                <w:b/>
                <w:bCs/>
                <w:color w:val="365F91" w:themeColor="accent1" w:themeShade="BF"/>
                <w:sz w:val="22"/>
                <w:szCs w:val="22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lastRenderedPageBreak/>
              <w:t>DATE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-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230" w:type="dxa"/>
          </w:tcPr>
          <w:p w14:paraId="1609C10C" w14:textId="77777777" w:rsid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POSITION</w:t>
            </w:r>
          </w:p>
          <w:p w14:paraId="0F3FAE5F" w14:textId="77777777" w:rsidR="008279B5" w:rsidRP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8D0515">
              <w:rPr>
                <w:rFonts w:ascii="Lato Light" w:hAnsi="Lato Light" w:cs="Times New Roman"/>
                <w:sz w:val="20"/>
                <w:szCs w:val="20"/>
                <w:lang w:val="en-US"/>
              </w:rPr>
              <w:t>Name of the company/client</w:t>
            </w:r>
            <w:r>
              <w:rPr>
                <w:rFonts w:ascii="Lato Light" w:hAnsi="Lato Light" w:cs="Times New Roman"/>
                <w:sz w:val="20"/>
                <w:szCs w:val="20"/>
                <w:lang w:val="en-US"/>
              </w:rPr>
              <w:t xml:space="preserve"> - </w:t>
            </w:r>
            <w:r w:rsidRPr="00BF76DB">
              <w:rPr>
                <w:rFonts w:ascii="Lato Light" w:hAnsi="Lato Light" w:cs="Times New Roman"/>
                <w:sz w:val="20"/>
                <w:szCs w:val="20"/>
                <w:lang w:val="en-GB"/>
              </w:rPr>
              <w:t>Project Name, Location</w:t>
            </w:r>
          </w:p>
        </w:tc>
      </w:tr>
      <w:tr w:rsidR="008279B5" w14:paraId="4F5A773A" w14:textId="77777777" w:rsidTr="00854F99">
        <w:tc>
          <w:tcPr>
            <w:tcW w:w="1838" w:type="dxa"/>
          </w:tcPr>
          <w:p w14:paraId="43977950" w14:textId="77777777" w:rsidR="008279B5" w:rsidRPr="00610280" w:rsidRDefault="008279B5" w:rsidP="00854F99">
            <w:pPr>
              <w:spacing w:before="120" w:line="360" w:lineRule="auto"/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1347830B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397B03A7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3F480286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489594E3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50224FC1" w14:textId="2D7DA9E0" w:rsidR="00555BAE" w:rsidRPr="008279B5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</w:tc>
      </w:tr>
    </w:tbl>
    <w:p w14:paraId="2DE140FD" w14:textId="77777777" w:rsidR="008279B5" w:rsidRDefault="008279B5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p w14:paraId="08E224F8" w14:textId="77777777" w:rsidR="008279B5" w:rsidRDefault="008279B5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0"/>
      </w:tblGrid>
      <w:tr w:rsidR="008279B5" w:rsidRPr="00555BAE" w14:paraId="5E23D38D" w14:textId="77777777" w:rsidTr="00854F99">
        <w:trPr>
          <w:trHeight w:val="513"/>
        </w:trPr>
        <w:tc>
          <w:tcPr>
            <w:tcW w:w="1838" w:type="dxa"/>
          </w:tcPr>
          <w:p w14:paraId="2E1CCDEA" w14:textId="77777777" w:rsidR="008279B5" w:rsidRDefault="008279B5" w:rsidP="00854F99">
            <w:pPr>
              <w:rPr>
                <w:rFonts w:ascii="Lato Bold" w:hAnsi="Lato Bold" w:cs="Times New Roman"/>
                <w:b/>
                <w:bCs/>
                <w:color w:val="365F91" w:themeColor="accent1" w:themeShade="BF"/>
                <w:sz w:val="22"/>
                <w:szCs w:val="22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-</w:t>
            </w: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230" w:type="dxa"/>
          </w:tcPr>
          <w:p w14:paraId="22144AF9" w14:textId="77777777" w:rsid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POSITION</w:t>
            </w:r>
          </w:p>
          <w:p w14:paraId="7F8CF870" w14:textId="77777777" w:rsidR="008279B5" w:rsidRPr="008279B5" w:rsidRDefault="008279B5" w:rsidP="00854F99">
            <w:pP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8D0515">
              <w:rPr>
                <w:rFonts w:ascii="Lato Light" w:hAnsi="Lato Light" w:cs="Times New Roman"/>
                <w:sz w:val="20"/>
                <w:szCs w:val="20"/>
                <w:lang w:val="en-US"/>
              </w:rPr>
              <w:t>Name of the company/client</w:t>
            </w:r>
            <w:r>
              <w:rPr>
                <w:rFonts w:ascii="Lato Light" w:hAnsi="Lato Light" w:cs="Times New Roman"/>
                <w:sz w:val="20"/>
                <w:szCs w:val="20"/>
                <w:lang w:val="en-US"/>
              </w:rPr>
              <w:t xml:space="preserve"> - </w:t>
            </w:r>
            <w:r w:rsidRPr="00BF76DB">
              <w:rPr>
                <w:rFonts w:ascii="Lato Light" w:hAnsi="Lato Light" w:cs="Times New Roman"/>
                <w:sz w:val="20"/>
                <w:szCs w:val="20"/>
                <w:lang w:val="en-GB"/>
              </w:rPr>
              <w:t>Project Name, Location</w:t>
            </w:r>
          </w:p>
        </w:tc>
      </w:tr>
      <w:tr w:rsidR="008279B5" w14:paraId="4111355C" w14:textId="77777777" w:rsidTr="00854F99">
        <w:tc>
          <w:tcPr>
            <w:tcW w:w="1838" w:type="dxa"/>
          </w:tcPr>
          <w:p w14:paraId="1F77B399" w14:textId="77777777" w:rsidR="008279B5" w:rsidRPr="00610280" w:rsidRDefault="008279B5" w:rsidP="00854F99">
            <w:pPr>
              <w:spacing w:before="120" w:line="360" w:lineRule="auto"/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6E465912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1BD3FB9B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2E682AB9" w14:textId="77777777" w:rsidR="00555BAE" w:rsidRPr="00EB28EC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6D3BC4A2" w14:textId="77777777" w:rsidR="00555BAE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  <w:p w14:paraId="63B565DA" w14:textId="28F37B5B" w:rsidR="008279B5" w:rsidRPr="008279B5" w:rsidRDefault="00555BAE" w:rsidP="00555BA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EB28EC">
              <w:rPr>
                <w:rFonts w:ascii="Lato Light" w:hAnsi="Lato Light" w:cs="Times New Roman"/>
                <w:sz w:val="20"/>
                <w:szCs w:val="20"/>
              </w:rPr>
              <w:t xml:space="preserve">Key </w:t>
            </w:r>
            <w:proofErr w:type="spellStart"/>
            <w:r w:rsidRPr="00EB28EC">
              <w:rPr>
                <w:rFonts w:ascii="Lato Light" w:hAnsi="Lato Light" w:cs="Times New Roman"/>
                <w:sz w:val="20"/>
                <w:szCs w:val="20"/>
              </w:rPr>
              <w:t>responsibilities</w:t>
            </w:r>
            <w:proofErr w:type="spellEnd"/>
          </w:p>
        </w:tc>
      </w:tr>
    </w:tbl>
    <w:p w14:paraId="6CF92C13" w14:textId="77777777" w:rsidR="008279B5" w:rsidRDefault="008279B5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</w:rPr>
      </w:pPr>
    </w:p>
    <w:p w14:paraId="2C0EF6C9" w14:textId="5E4A9251" w:rsidR="00537DDC" w:rsidRPr="00B02452" w:rsidRDefault="00537DDC" w:rsidP="00555BAE">
      <w:pPr>
        <w:shd w:val="clear" w:color="auto" w:fill="365F91"/>
        <w:spacing w:before="240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HARD &amp; SOFT SKILLS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40"/>
      </w:tblGrid>
      <w:tr w:rsidR="00537DDC" w14:paraId="73337DD3" w14:textId="77777777" w:rsidTr="00854F99">
        <w:tc>
          <w:tcPr>
            <w:tcW w:w="3022" w:type="dxa"/>
          </w:tcPr>
          <w:p w14:paraId="1E656D95" w14:textId="77777777" w:rsidR="00537DDC" w:rsidRDefault="00537DDC" w:rsidP="00537DDC">
            <w:pPr>
              <w:spacing w:before="24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HARD SKILLS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47182E4E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here </w:t>
            </w:r>
          </w:p>
          <w:p w14:paraId="1F09757C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  <w:p w14:paraId="062016BB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  <w:p w14:paraId="7B011D69" w14:textId="6131EB96" w:rsidR="00537DDC" w:rsidRP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</w:tc>
        <w:tc>
          <w:tcPr>
            <w:tcW w:w="3023" w:type="dxa"/>
          </w:tcPr>
          <w:p w14:paraId="1F77E4C7" w14:textId="075283FB" w:rsidR="00537DDC" w:rsidRDefault="00537DDC" w:rsidP="00537DDC">
            <w:pPr>
              <w:spacing w:before="24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SOFT SKILLS</w:t>
            </w: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6E2DFBFB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14:paraId="53178580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  <w:p w14:paraId="41FBA99A" w14:textId="77777777" w:rsid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  <w:p w14:paraId="20763DF4" w14:textId="6EA65BB3" w:rsidR="00537DDC" w:rsidRPr="00537DDC" w:rsidRDefault="00537DDC" w:rsidP="00537DD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Lato Light" w:hAnsi="Lato Light" w:cs="Times New Roman"/>
                <w:sz w:val="20"/>
                <w:szCs w:val="20"/>
              </w:rPr>
            </w:pPr>
            <w:r w:rsidRPr="00537DDC">
              <w:rPr>
                <w:rFonts w:ascii="Lato Light" w:hAnsi="Lato Light" w:cs="Times New Roman"/>
                <w:sz w:val="20"/>
                <w:szCs w:val="20"/>
              </w:rPr>
              <w:t xml:space="preserve">Type </w:t>
            </w:r>
            <w:proofErr w:type="spellStart"/>
            <w:r w:rsidRPr="00537DDC">
              <w:rPr>
                <w:rFonts w:ascii="Lato Light" w:hAnsi="Lato Light" w:cs="Times New Roman"/>
                <w:sz w:val="20"/>
                <w:szCs w:val="20"/>
              </w:rPr>
              <w:t>here</w:t>
            </w:r>
            <w:proofErr w:type="spellEnd"/>
          </w:p>
        </w:tc>
      </w:tr>
    </w:tbl>
    <w:p w14:paraId="267FB5B3" w14:textId="77777777" w:rsidR="00363189" w:rsidRPr="00537DDC" w:rsidRDefault="00363189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  <w:lang w:val="en-GB"/>
        </w:rPr>
      </w:pPr>
    </w:p>
    <w:p w14:paraId="15C47025" w14:textId="77777777" w:rsidR="00537DDC" w:rsidRPr="00537DDC" w:rsidRDefault="00537DDC" w:rsidP="002F2A06">
      <w:pPr>
        <w:jc w:val="both"/>
        <w:rPr>
          <w:rFonts w:ascii="Lato Bold" w:hAnsi="Lato Bold"/>
          <w:b/>
          <w:bCs/>
          <w:color w:val="00488B"/>
          <w:sz w:val="20"/>
          <w:szCs w:val="20"/>
          <w:lang w:val="en-GB"/>
        </w:rPr>
      </w:pPr>
    </w:p>
    <w:p w14:paraId="572F4F29" w14:textId="74CD485C" w:rsidR="00BF76DB" w:rsidRPr="00B02452" w:rsidRDefault="002F2A06" w:rsidP="00B02452">
      <w:pPr>
        <w:shd w:val="clear" w:color="auto" w:fill="365F91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REFERENCES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40"/>
      </w:tblGrid>
      <w:tr w:rsidR="008279B5" w14:paraId="44E74088" w14:textId="77777777" w:rsidTr="008279B5">
        <w:tc>
          <w:tcPr>
            <w:tcW w:w="3022" w:type="dxa"/>
          </w:tcPr>
          <w:p w14:paraId="4AED5C4C" w14:textId="77777777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Name: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0EFAA28F" w14:textId="77777777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Relationship: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5F242BEF" w14:textId="77777777" w:rsidR="008279B5" w:rsidRDefault="008279B5" w:rsidP="00B02452">
            <w:pPr>
              <w:spacing w:before="120"/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Project/ Location: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323C713A" w14:textId="55F2D00B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Duration:</w:t>
            </w:r>
            <w:r w:rsidRPr="00BF76DB"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1F673AA6" w14:textId="77777777" w:rsidR="008279B5" w:rsidRDefault="008279B5" w:rsidP="00B02452">
            <w:pPr>
              <w:spacing w:before="120"/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Phone: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25A3749F" w14:textId="50EC96EF" w:rsidR="008279B5" w:rsidRPr="008279B5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Email:</w:t>
            </w:r>
            <w:r w:rsidRPr="00BF76DB"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23" w:type="dxa"/>
          </w:tcPr>
          <w:p w14:paraId="6DAC912C" w14:textId="77777777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Name: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104A3531" w14:textId="77777777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Relationship: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09E75FC3" w14:textId="77777777" w:rsidR="008279B5" w:rsidRDefault="008279B5" w:rsidP="00B02452">
            <w:pPr>
              <w:spacing w:before="120"/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Project/ Location: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0C516FD8" w14:textId="77777777" w:rsidR="008279B5" w:rsidRPr="00BF76DB" w:rsidRDefault="008279B5" w:rsidP="00B02452">
            <w:pPr>
              <w:spacing w:before="120"/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Duration:</w:t>
            </w:r>
            <w:r w:rsidRPr="00BF76DB"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47595356" w14:textId="77777777" w:rsidR="008279B5" w:rsidRDefault="008279B5" w:rsidP="00B02452">
            <w:pPr>
              <w:spacing w:before="120"/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Phone:</w:t>
            </w:r>
            <w:r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  <w:p w14:paraId="2D80E53E" w14:textId="4B9FAA69" w:rsidR="008279B5" w:rsidRPr="008279B5" w:rsidRDefault="008279B5" w:rsidP="00B02452">
            <w:pPr>
              <w:spacing w:before="120"/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610280">
              <w:rPr>
                <w:rFonts w:ascii="Lato Light" w:hAnsi="Lato Light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Email:</w:t>
            </w:r>
            <w:r w:rsidRPr="00BF76DB">
              <w:rPr>
                <w:rFonts w:ascii="Lato Light" w:hAnsi="Lato Light" w:cs="Times New Roman"/>
                <w:b/>
                <w:b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D33137">
              <w:rPr>
                <w:rFonts w:ascii="Lato Light" w:hAnsi="Lato Light" w:cs="Times New Roman"/>
                <w:sz w:val="20"/>
                <w:szCs w:val="20"/>
                <w:lang w:val="en-GB"/>
              </w:rPr>
              <w:t>type here</w:t>
            </w:r>
          </w:p>
        </w:tc>
      </w:tr>
    </w:tbl>
    <w:p w14:paraId="7B3B4756" w14:textId="77777777" w:rsidR="00A431C2" w:rsidRDefault="00A431C2" w:rsidP="00EB28EC">
      <w:pPr>
        <w:tabs>
          <w:tab w:val="left" w:pos="6521"/>
        </w:tabs>
        <w:spacing w:line="360" w:lineRule="auto"/>
        <w:rPr>
          <w:rFonts w:ascii="Lato Light" w:hAnsi="Lato Light"/>
          <w:sz w:val="20"/>
          <w:szCs w:val="20"/>
          <w:lang w:val="en-US"/>
        </w:rPr>
      </w:pPr>
    </w:p>
    <w:p w14:paraId="7565DE90" w14:textId="057C9F1F" w:rsidR="00B570F5" w:rsidRPr="00B02452" w:rsidRDefault="00B570F5" w:rsidP="00B02452">
      <w:pPr>
        <w:shd w:val="clear" w:color="auto" w:fill="365F91"/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</w:pPr>
      <w:r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>HOBBIES</w:t>
      </w:r>
      <w:r w:rsidR="00B02452" w:rsidRPr="00B02452">
        <w:rPr>
          <w:rFonts w:ascii="Lato Bold" w:hAnsi="Lato Bold" w:cs="Times New Roman"/>
          <w:b/>
          <w:bCs/>
          <w:color w:val="FFFFFF" w:themeColor="background1"/>
          <w:sz w:val="22"/>
          <w:szCs w:val="22"/>
          <w:lang w:val="en-US"/>
        </w:rPr>
        <w:t xml:space="preserve"> (OPTIONAL)</w:t>
      </w:r>
    </w:p>
    <w:p w14:paraId="34070458" w14:textId="77777777" w:rsidR="00B570F5" w:rsidRDefault="00B570F5" w:rsidP="00B02452">
      <w:pPr>
        <w:pStyle w:val="Paragraphedeliste"/>
        <w:numPr>
          <w:ilvl w:val="0"/>
          <w:numId w:val="1"/>
        </w:numPr>
        <w:spacing w:before="240"/>
        <w:ind w:left="714" w:hanging="357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Hobby 1</w:t>
      </w:r>
    </w:p>
    <w:p w14:paraId="2C2CA24F" w14:textId="0DEF651F" w:rsidR="00E3207B" w:rsidRPr="00B570F5" w:rsidRDefault="00B570F5" w:rsidP="00B02452">
      <w:pPr>
        <w:pStyle w:val="Paragraphedeliste"/>
        <w:numPr>
          <w:ilvl w:val="0"/>
          <w:numId w:val="1"/>
        </w:numPr>
        <w:ind w:left="714" w:hanging="357"/>
        <w:rPr>
          <w:rFonts w:ascii="Lato Light" w:hAnsi="Lato Light" w:cs="Times New Roman"/>
          <w:sz w:val="20"/>
          <w:szCs w:val="20"/>
        </w:rPr>
      </w:pPr>
      <w:r w:rsidRPr="00B570F5">
        <w:rPr>
          <w:rFonts w:ascii="Lato Light" w:hAnsi="Lato Light"/>
          <w:sz w:val="20"/>
          <w:szCs w:val="20"/>
          <w:lang w:val="en-US"/>
        </w:rPr>
        <w:t>Hobby 2</w:t>
      </w:r>
    </w:p>
    <w:sectPr w:rsidR="00E3207B" w:rsidRPr="00B570F5" w:rsidSect="00555BAE">
      <w:headerReference w:type="even" r:id="rId10"/>
      <w:headerReference w:type="default" r:id="rId11"/>
      <w:headerReference w:type="first" r:id="rId12"/>
      <w:pgSz w:w="11900" w:h="16840"/>
      <w:pgMar w:top="1418" w:right="1411" w:bottom="1276" w:left="1411" w:header="567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2415" w14:textId="77777777" w:rsidR="00FD4C7D" w:rsidRDefault="00FD4C7D" w:rsidP="00633E04">
      <w:r>
        <w:separator/>
      </w:r>
    </w:p>
  </w:endnote>
  <w:endnote w:type="continuationSeparator" w:id="0">
    <w:p w14:paraId="77212A44" w14:textId="77777777" w:rsidR="00FD4C7D" w:rsidRDefault="00FD4C7D" w:rsidP="006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Segoe U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BDA4" w14:textId="77777777" w:rsidR="00FD4C7D" w:rsidRDefault="00FD4C7D" w:rsidP="00633E04">
      <w:r>
        <w:separator/>
      </w:r>
    </w:p>
  </w:footnote>
  <w:footnote w:type="continuationSeparator" w:id="0">
    <w:p w14:paraId="742D8280" w14:textId="77777777" w:rsidR="00FD4C7D" w:rsidRDefault="00FD4C7D" w:rsidP="0063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512" w14:textId="77777777" w:rsidR="00B450E8" w:rsidRDefault="00000000">
    <w:pPr>
      <w:pStyle w:val="En-tte"/>
    </w:pPr>
    <w:r>
      <w:rPr>
        <w:noProof/>
      </w:rPr>
      <w:pict w14:anchorId="5DB5B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32.35pt;height:699.15pt;z-index:-251657216;mso-wrap-edited:f;mso-position-horizontal:center;mso-position-horizontal-relative:margin;mso-position-vertical:center;mso-position-vertical-relative:margin" wrapcoords="-69 0 -69 21553 21600 21553 21600 0 -69 0">
          <v:imagedata r:id="rId1" o:title="SSP_Tdl_Gouttetr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14A3" w14:textId="77777777" w:rsidR="00555BAE" w:rsidRPr="00001E50" w:rsidRDefault="00555BAE" w:rsidP="00555BAE">
    <w:pPr>
      <w:jc w:val="right"/>
      <w:rPr>
        <w:rFonts w:ascii="Lato Light" w:hAnsi="Lato Light"/>
        <w:b/>
        <w:bCs/>
        <w:color w:val="00488B"/>
        <w:szCs w:val="32"/>
        <w:lang w:val="en-GB"/>
      </w:rPr>
    </w:pPr>
    <w:r>
      <w:rPr>
        <w:rFonts w:ascii="Lato Light" w:hAnsi="Lato Light"/>
        <w:b/>
        <w:bCs/>
        <w:color w:val="00488B"/>
        <w:szCs w:val="32"/>
        <w:lang w:val="en-GB"/>
      </w:rPr>
      <w:t>First name LAST NAME</w:t>
    </w:r>
  </w:p>
  <w:p w14:paraId="1F7A7AF7" w14:textId="77777777" w:rsidR="00555BAE" w:rsidRDefault="00555B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4"/>
    </w:tblGrid>
    <w:tr w:rsidR="00001E50" w14:paraId="32D50DF8" w14:textId="77777777" w:rsidTr="00B02452">
      <w:tc>
        <w:tcPr>
          <w:tcW w:w="4534" w:type="dxa"/>
        </w:tcPr>
        <w:p w14:paraId="77CE06C5" w14:textId="34BA62B6" w:rsidR="00001E50" w:rsidRPr="00001E50" w:rsidRDefault="00001E50" w:rsidP="00001E50">
          <w:pPr>
            <w:jc w:val="both"/>
            <w:rPr>
              <w:rFonts w:ascii="Lato Light" w:hAnsi="Lato Light"/>
              <w:b/>
              <w:bCs/>
              <w:color w:val="00488B"/>
              <w:szCs w:val="32"/>
              <w:lang w:val="en-GB"/>
            </w:rPr>
          </w:pPr>
          <w:r>
            <w:rPr>
              <w:rFonts w:ascii="Lato Light" w:hAnsi="Lato Light"/>
              <w:b/>
              <w:bCs/>
              <w:color w:val="00488B"/>
              <w:szCs w:val="32"/>
              <w:lang w:val="en-GB"/>
            </w:rPr>
            <w:t>First name LAST NAME</w:t>
          </w:r>
        </w:p>
        <w:p w14:paraId="35E6A875" w14:textId="77777777" w:rsidR="00001E50" w:rsidRPr="00BF76DB" w:rsidRDefault="00001E50" w:rsidP="00001E50">
          <w:pPr>
            <w:rPr>
              <w:rFonts w:ascii="Lato Light" w:hAnsi="Lato Light"/>
              <w:color w:val="00488B"/>
              <w:sz w:val="20"/>
              <w:lang w:val="en-GB"/>
            </w:rPr>
          </w:pPr>
          <w:r w:rsidRPr="00BF76DB">
            <w:rPr>
              <w:rFonts w:ascii="Lato Light" w:hAnsi="Lato Light"/>
              <w:color w:val="00488B"/>
              <w:sz w:val="20"/>
              <w:lang w:val="en-GB"/>
            </w:rPr>
            <w:t>D</w:t>
          </w:r>
          <w:r>
            <w:rPr>
              <w:rFonts w:ascii="Lato Light" w:hAnsi="Lato Light"/>
              <w:color w:val="00488B"/>
              <w:sz w:val="20"/>
              <w:lang w:val="en-GB"/>
            </w:rPr>
            <w:t>.O.B: Day/Month/Year</w:t>
          </w:r>
        </w:p>
        <w:p w14:paraId="6CD951C4" w14:textId="77777777" w:rsidR="00001E50" w:rsidRPr="00BF76DB" w:rsidRDefault="00001E50" w:rsidP="00001E50">
          <w:pPr>
            <w:rPr>
              <w:rFonts w:ascii="Lato Light" w:hAnsi="Lato Light"/>
              <w:color w:val="00488B"/>
              <w:sz w:val="20"/>
              <w:lang w:val="en-GB"/>
            </w:rPr>
          </w:pPr>
          <w:r w:rsidRPr="00BF76DB">
            <w:rPr>
              <w:rFonts w:ascii="Lato Light" w:hAnsi="Lato Light"/>
              <w:color w:val="00488B"/>
              <w:sz w:val="20"/>
              <w:lang w:val="en-GB"/>
            </w:rPr>
            <w:t>Nationality</w:t>
          </w:r>
          <w:r>
            <w:rPr>
              <w:rFonts w:ascii="Lato Light" w:hAnsi="Lato Light"/>
              <w:color w:val="00488B"/>
              <w:sz w:val="20"/>
              <w:lang w:val="en-GB"/>
            </w:rPr>
            <w:t xml:space="preserve">: </w:t>
          </w:r>
        </w:p>
        <w:p w14:paraId="6822AE0F" w14:textId="77777777" w:rsidR="00001E50" w:rsidRPr="00BF76DB" w:rsidRDefault="00001E50" w:rsidP="00001E50">
          <w:pPr>
            <w:rPr>
              <w:rFonts w:ascii="Lato Light" w:hAnsi="Lato Light"/>
              <w:color w:val="00488B"/>
              <w:sz w:val="20"/>
              <w:lang w:val="en-GB"/>
            </w:rPr>
          </w:pPr>
          <w:r>
            <w:rPr>
              <w:rFonts w:ascii="Lato Light" w:hAnsi="Lato Light"/>
              <w:color w:val="00488B"/>
              <w:sz w:val="20"/>
              <w:lang w:val="en-GB"/>
            </w:rPr>
            <w:t xml:space="preserve">Location: </w:t>
          </w:r>
        </w:p>
        <w:p w14:paraId="4A3CECB3" w14:textId="5E480C8D" w:rsidR="00001E50" w:rsidRPr="00001E50" w:rsidRDefault="00001E50" w:rsidP="00001E50">
          <w:pPr>
            <w:rPr>
              <w:rFonts w:ascii="Lato Light" w:hAnsi="Lato Light"/>
              <w:color w:val="00488B"/>
              <w:sz w:val="20"/>
              <w:lang w:val="en-GB"/>
            </w:rPr>
          </w:pPr>
          <w:r w:rsidRPr="00BF76DB">
            <w:rPr>
              <w:rFonts w:ascii="Lato Light" w:hAnsi="Lato Light"/>
              <w:color w:val="00488B"/>
              <w:sz w:val="20"/>
              <w:lang w:val="en-GB"/>
            </w:rPr>
            <w:t>Availability</w:t>
          </w:r>
          <w:r>
            <w:rPr>
              <w:rFonts w:ascii="Lato Light" w:hAnsi="Lato Light"/>
              <w:color w:val="00488B"/>
              <w:sz w:val="20"/>
              <w:lang w:val="en-GB"/>
            </w:rPr>
            <w:t>:</w:t>
          </w:r>
          <w:r>
            <w:rPr>
              <w:rFonts w:ascii="Lato Light" w:hAnsi="Lato Light"/>
              <w:color w:val="00488B"/>
              <w:sz w:val="20"/>
              <w:lang w:val="en-GB"/>
            </w:rPr>
            <w:br/>
            <w:t>Date of birth:</w:t>
          </w:r>
          <w:r>
            <w:rPr>
              <w:rFonts w:ascii="Lato Light" w:hAnsi="Lato Light"/>
              <w:color w:val="00488B"/>
              <w:sz w:val="20"/>
              <w:lang w:val="en-GB"/>
            </w:rPr>
            <w:br/>
            <w:t>Email:</w:t>
          </w:r>
          <w:r>
            <w:rPr>
              <w:rFonts w:ascii="Lato Light" w:hAnsi="Lato Light"/>
              <w:color w:val="00488B"/>
              <w:sz w:val="20"/>
              <w:lang w:val="en-GB"/>
            </w:rPr>
            <w:br/>
            <w:t>Phone number:</w:t>
          </w:r>
        </w:p>
      </w:tc>
      <w:tc>
        <w:tcPr>
          <w:tcW w:w="4534" w:type="dxa"/>
        </w:tcPr>
        <w:p w14:paraId="1E515FCD" w14:textId="301EEF91" w:rsidR="00001E50" w:rsidRDefault="00001E50" w:rsidP="00001E50">
          <w:pPr>
            <w:jc w:val="right"/>
            <w:rPr>
              <w:rFonts w:ascii="Lato Light" w:hAnsi="Lato Light"/>
              <w:b/>
              <w:bCs/>
              <w:color w:val="00488B"/>
              <w:szCs w:val="32"/>
              <w:lang w:val="en-GB"/>
            </w:rPr>
          </w:pPr>
          <w:r>
            <w:rPr>
              <w:rFonts w:ascii="Lato Light" w:hAnsi="Lato Light"/>
              <w:b/>
              <w:bCs/>
              <w:noProof/>
              <w:color w:val="00488B"/>
              <w:szCs w:val="32"/>
              <w:lang w:val="en-GB"/>
            </w:rPr>
            <w:drawing>
              <wp:inline distT="0" distB="0" distL="0" distR="0" wp14:anchorId="2DD966EB" wp14:editId="03BAEA47">
                <wp:extent cx="857724" cy="1083057"/>
                <wp:effectExtent l="0" t="0" r="0" b="3175"/>
                <wp:docPr id="1892717027" name="Image 1892717027" descr="Une image contenant dessin humoristique, clipart, Visage humain, illustra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4572322" name="Image 1" descr="Une image contenant dessin humoristique, clipart, Visage humain, illustration&#10;&#10;Description générée automatiquemen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98" cy="109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D1D69" w14:textId="77777777" w:rsidR="00B450E8" w:rsidRDefault="00000000">
    <w:pPr>
      <w:pStyle w:val="En-tte"/>
    </w:pPr>
    <w:r>
      <w:rPr>
        <w:noProof/>
      </w:rPr>
      <w:pict w14:anchorId="729B5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32.35pt;height:699.15pt;z-index:-251656192;mso-wrap-edited:f;mso-position-horizontal:center;mso-position-horizontal-relative:margin;mso-position-vertical:center;mso-position-vertical-relative:margin" wrapcoords="-69 0 -69 21553 21600 21553 21600 0 -69 0">
          <v:imagedata r:id="rId2" o:title="SSP_Tdl_Gouttetr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A"/>
    <w:multiLevelType w:val="hybridMultilevel"/>
    <w:tmpl w:val="83E20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36C"/>
    <w:multiLevelType w:val="hybridMultilevel"/>
    <w:tmpl w:val="A3B61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964"/>
    <w:multiLevelType w:val="hybridMultilevel"/>
    <w:tmpl w:val="4C68A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738655">
    <w:abstractNumId w:val="1"/>
  </w:num>
  <w:num w:numId="2" w16cid:durableId="1117994102">
    <w:abstractNumId w:val="0"/>
  </w:num>
  <w:num w:numId="3" w16cid:durableId="22892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48"/>
    <w:rsid w:val="00001BB9"/>
    <w:rsid w:val="00001E50"/>
    <w:rsid w:val="00037D03"/>
    <w:rsid w:val="000424BE"/>
    <w:rsid w:val="000646B2"/>
    <w:rsid w:val="000754EC"/>
    <w:rsid w:val="000841E8"/>
    <w:rsid w:val="0008603A"/>
    <w:rsid w:val="000A454A"/>
    <w:rsid w:val="000B132D"/>
    <w:rsid w:val="000C655F"/>
    <w:rsid w:val="000D5F62"/>
    <w:rsid w:val="000E28B4"/>
    <w:rsid w:val="000F5484"/>
    <w:rsid w:val="000F7418"/>
    <w:rsid w:val="001106B5"/>
    <w:rsid w:val="00145931"/>
    <w:rsid w:val="00156715"/>
    <w:rsid w:val="00175748"/>
    <w:rsid w:val="00195D16"/>
    <w:rsid w:val="001B3C92"/>
    <w:rsid w:val="001B4859"/>
    <w:rsid w:val="001C61A4"/>
    <w:rsid w:val="001D106E"/>
    <w:rsid w:val="001D6B9B"/>
    <w:rsid w:val="001E6795"/>
    <w:rsid w:val="00226B50"/>
    <w:rsid w:val="00235882"/>
    <w:rsid w:val="002422C0"/>
    <w:rsid w:val="00243B30"/>
    <w:rsid w:val="0025432D"/>
    <w:rsid w:val="00257439"/>
    <w:rsid w:val="00283233"/>
    <w:rsid w:val="002B0431"/>
    <w:rsid w:val="002B1E0F"/>
    <w:rsid w:val="002B506D"/>
    <w:rsid w:val="002B719E"/>
    <w:rsid w:val="002C3237"/>
    <w:rsid w:val="002C6F39"/>
    <w:rsid w:val="002E171D"/>
    <w:rsid w:val="002F2A06"/>
    <w:rsid w:val="002F630E"/>
    <w:rsid w:val="00301A49"/>
    <w:rsid w:val="00306D98"/>
    <w:rsid w:val="00315391"/>
    <w:rsid w:val="00322578"/>
    <w:rsid w:val="00325467"/>
    <w:rsid w:val="00327C2D"/>
    <w:rsid w:val="00340C93"/>
    <w:rsid w:val="00363189"/>
    <w:rsid w:val="00405095"/>
    <w:rsid w:val="0044473C"/>
    <w:rsid w:val="004523FE"/>
    <w:rsid w:val="00460B15"/>
    <w:rsid w:val="00465BFB"/>
    <w:rsid w:val="00476EFB"/>
    <w:rsid w:val="004777E3"/>
    <w:rsid w:val="004F34AC"/>
    <w:rsid w:val="00514549"/>
    <w:rsid w:val="00537DDC"/>
    <w:rsid w:val="00555BAE"/>
    <w:rsid w:val="0056751A"/>
    <w:rsid w:val="005900AD"/>
    <w:rsid w:val="005A76FA"/>
    <w:rsid w:val="005B1EC2"/>
    <w:rsid w:val="005B37E7"/>
    <w:rsid w:val="005C0FE1"/>
    <w:rsid w:val="005F7105"/>
    <w:rsid w:val="00604C3B"/>
    <w:rsid w:val="00610280"/>
    <w:rsid w:val="00617865"/>
    <w:rsid w:val="00633E04"/>
    <w:rsid w:val="0065112F"/>
    <w:rsid w:val="00652C8F"/>
    <w:rsid w:val="00656E45"/>
    <w:rsid w:val="00681059"/>
    <w:rsid w:val="0068528A"/>
    <w:rsid w:val="00694234"/>
    <w:rsid w:val="00695417"/>
    <w:rsid w:val="006D282D"/>
    <w:rsid w:val="006D341A"/>
    <w:rsid w:val="007229C7"/>
    <w:rsid w:val="00723B03"/>
    <w:rsid w:val="00762109"/>
    <w:rsid w:val="00763132"/>
    <w:rsid w:val="00773AF6"/>
    <w:rsid w:val="00781111"/>
    <w:rsid w:val="007B76EF"/>
    <w:rsid w:val="007C5CD0"/>
    <w:rsid w:val="007D19CF"/>
    <w:rsid w:val="007D6E44"/>
    <w:rsid w:val="007F34C2"/>
    <w:rsid w:val="007F38BE"/>
    <w:rsid w:val="007F3A60"/>
    <w:rsid w:val="00824946"/>
    <w:rsid w:val="00826EE1"/>
    <w:rsid w:val="008279B5"/>
    <w:rsid w:val="008415D7"/>
    <w:rsid w:val="00882492"/>
    <w:rsid w:val="008A5C09"/>
    <w:rsid w:val="008B5C3E"/>
    <w:rsid w:val="008F582D"/>
    <w:rsid w:val="00923336"/>
    <w:rsid w:val="00924EA8"/>
    <w:rsid w:val="00926B9E"/>
    <w:rsid w:val="00941127"/>
    <w:rsid w:val="00954077"/>
    <w:rsid w:val="00960AE5"/>
    <w:rsid w:val="0096108B"/>
    <w:rsid w:val="0096696B"/>
    <w:rsid w:val="00970138"/>
    <w:rsid w:val="00981731"/>
    <w:rsid w:val="009A3106"/>
    <w:rsid w:val="009E0AD9"/>
    <w:rsid w:val="00A032BC"/>
    <w:rsid w:val="00A20337"/>
    <w:rsid w:val="00A431C2"/>
    <w:rsid w:val="00A579E0"/>
    <w:rsid w:val="00A63D4E"/>
    <w:rsid w:val="00A9245A"/>
    <w:rsid w:val="00AB52D0"/>
    <w:rsid w:val="00AB6000"/>
    <w:rsid w:val="00AF313E"/>
    <w:rsid w:val="00AF484A"/>
    <w:rsid w:val="00B02452"/>
    <w:rsid w:val="00B10C3F"/>
    <w:rsid w:val="00B11BC9"/>
    <w:rsid w:val="00B27F10"/>
    <w:rsid w:val="00B3547C"/>
    <w:rsid w:val="00B450E8"/>
    <w:rsid w:val="00B570F5"/>
    <w:rsid w:val="00B57A3C"/>
    <w:rsid w:val="00B7272F"/>
    <w:rsid w:val="00B74AB7"/>
    <w:rsid w:val="00BA456F"/>
    <w:rsid w:val="00BA4BB3"/>
    <w:rsid w:val="00BA4DEA"/>
    <w:rsid w:val="00BC21DF"/>
    <w:rsid w:val="00BC3FCC"/>
    <w:rsid w:val="00BE2E7C"/>
    <w:rsid w:val="00BF76DB"/>
    <w:rsid w:val="00C07FB2"/>
    <w:rsid w:val="00C43648"/>
    <w:rsid w:val="00C546B5"/>
    <w:rsid w:val="00C64AA5"/>
    <w:rsid w:val="00C74EAE"/>
    <w:rsid w:val="00C834D5"/>
    <w:rsid w:val="00CB3C76"/>
    <w:rsid w:val="00CC2ADC"/>
    <w:rsid w:val="00CD05DA"/>
    <w:rsid w:val="00CD7DC9"/>
    <w:rsid w:val="00CE17C0"/>
    <w:rsid w:val="00CE29C9"/>
    <w:rsid w:val="00D20957"/>
    <w:rsid w:val="00D21518"/>
    <w:rsid w:val="00D33137"/>
    <w:rsid w:val="00D7438D"/>
    <w:rsid w:val="00D77F9D"/>
    <w:rsid w:val="00D86E4B"/>
    <w:rsid w:val="00DA658E"/>
    <w:rsid w:val="00DB2D23"/>
    <w:rsid w:val="00DD42CF"/>
    <w:rsid w:val="00DF075A"/>
    <w:rsid w:val="00E00233"/>
    <w:rsid w:val="00E11E56"/>
    <w:rsid w:val="00E21463"/>
    <w:rsid w:val="00E255C1"/>
    <w:rsid w:val="00E3207B"/>
    <w:rsid w:val="00E413D3"/>
    <w:rsid w:val="00E52844"/>
    <w:rsid w:val="00E6537A"/>
    <w:rsid w:val="00E85B8B"/>
    <w:rsid w:val="00E8705E"/>
    <w:rsid w:val="00E97C29"/>
    <w:rsid w:val="00EB28EC"/>
    <w:rsid w:val="00EB4CF4"/>
    <w:rsid w:val="00EE0B78"/>
    <w:rsid w:val="00EE7459"/>
    <w:rsid w:val="00F03926"/>
    <w:rsid w:val="00F04E1E"/>
    <w:rsid w:val="00F05446"/>
    <w:rsid w:val="00F31E3E"/>
    <w:rsid w:val="00F34707"/>
    <w:rsid w:val="00F34F11"/>
    <w:rsid w:val="00F46EC6"/>
    <w:rsid w:val="00F56FF4"/>
    <w:rsid w:val="00F74648"/>
    <w:rsid w:val="00F75BF2"/>
    <w:rsid w:val="00F90769"/>
    <w:rsid w:val="00FA3E08"/>
    <w:rsid w:val="00FA6636"/>
    <w:rsid w:val="00FD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E8BDD"/>
  <w15:docId w15:val="{FD10411F-3519-48AF-9CDD-C63B815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E04"/>
  </w:style>
  <w:style w:type="paragraph" w:styleId="Pieddepage">
    <w:name w:val="footer"/>
    <w:basedOn w:val="Normal"/>
    <w:link w:val="PieddepageCar"/>
    <w:uiPriority w:val="99"/>
    <w:unhideWhenUsed/>
    <w:rsid w:val="00633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E04"/>
  </w:style>
  <w:style w:type="paragraph" w:styleId="Textedebulles">
    <w:name w:val="Balloon Text"/>
    <w:basedOn w:val="Normal"/>
    <w:link w:val="TextedebullesCar"/>
    <w:uiPriority w:val="99"/>
    <w:semiHidden/>
    <w:unhideWhenUsed/>
    <w:rsid w:val="00633E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E0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60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ato">
    <w:name w:val="Lato"/>
    <w:basedOn w:val="NormalWeb"/>
    <w:rsid w:val="00A431C2"/>
    <w:pPr>
      <w:spacing w:before="150" w:beforeAutospacing="0" w:after="150" w:afterAutospacing="0"/>
      <w:ind w:right="150"/>
      <w:jc w:val="both"/>
    </w:pPr>
    <w:rPr>
      <w:rFonts w:ascii="Helvetica" w:hAnsi="Helvetic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B28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8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8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0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rton\Documents\Recruiter%20Folder\4.%20Altea%20Energy%20templates\200401-ALTEAEnergy-Header-Franc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7873560CBC04AA8083BED0458BDD7" ma:contentTypeVersion="14" ma:contentTypeDescription="Crée un document." ma:contentTypeScope="" ma:versionID="ce4f2e154554a3a833092c3094399f0e">
  <xsd:schema xmlns:xsd="http://www.w3.org/2001/XMLSchema" xmlns:xs="http://www.w3.org/2001/XMLSchema" xmlns:p="http://schemas.microsoft.com/office/2006/metadata/properties" xmlns:ns2="f36be8fb-2af5-4d97-9edc-c3c0ebc3332e" xmlns:ns3="0e81f52c-4069-4964-a3b7-9f3d2e8d1958" targetNamespace="http://schemas.microsoft.com/office/2006/metadata/properties" ma:root="true" ma:fieldsID="f6d0de6ef158b59ab0dabbbc6c65474f" ns2:_="" ns3:_="">
    <xsd:import namespace="f36be8fb-2af5-4d97-9edc-c3c0ebc3332e"/>
    <xsd:import namespace="0e81f52c-4069-4964-a3b7-9f3d2e8d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e8fb-2af5-4d97-9edc-c3c0ebc3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f52c-4069-4964-a3b7-9f3d2e8d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30169-7916-4CD8-85CF-E10ECE279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DB169-9C92-4B90-A7CF-6DFC592BF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13729-80DD-4EB2-B996-CEA14961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e8fb-2af5-4d97-9edc-c3c0ebc3332e"/>
    <ds:schemaRef ds:uri="0e81f52c-4069-4964-a3b7-9f3d2e8d1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200401-ALTEAEnergy-Header-France</Template>
  <TotalTime>8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AD</Company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Altea Energy - Confidential</dc:creator>
  <cp:keywords/>
  <dc:description/>
  <cp:lastModifiedBy>Gaelle Dendeleux</cp:lastModifiedBy>
  <cp:revision>2</cp:revision>
  <cp:lastPrinted>2021-03-01T12:24:00Z</cp:lastPrinted>
  <dcterms:created xsi:type="dcterms:W3CDTF">2023-11-06T13:37:00Z</dcterms:created>
  <dcterms:modified xsi:type="dcterms:W3CDTF">2023-11-06T13:37:00Z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0x010100B917873560CBC04AA8083BED0458BDD7</vt:lpwstr>
  </property>
</Properties>
</file>